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รับแจ้งเรื่องราวร้องทุกข์/ข้อมูลข่าวสารทางราชการ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รับแจ้งเรื่องราวร้องทุกข์/ข้อมูลข่าวสารทางราชการ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องค์การบริหารส่วนตำบลท่าใหญ่ อำเภอหนองบัวแดง จังหวัดชัยภูมิ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(กระบวนงานที่เชื่อมโยงหลายหน่วยงาน)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พ.ร.บ.สภาตำบลและ อบต. พ.ศ.2537 และที่แก้ไขเพิ่มเติม (ฉบับที่ 6) พ.ศ.2546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รับแจ้งเรื่องราวร้องทุกข์/ข้อมูลข่าวสารทางราชการ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รับแจ้งเรื่องราวร้องทุกข์/ข้อมูลข่าวสารทางราชการ  องค์การบริหารส่วนตำบลท่าใหญ่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ไม่มีข้อมูลหลักเกณฑ์ วิธีการ และเงื่อนไขในการยื่นคำขอ</w:t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ยื่นเอกสารต่อเจ้าหน้าที่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ไม่มี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  อำเภอหนองบัวแดง จังหวัดชัยภูมิ 36210   โทร /โทรสาร 044-056011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องค์การบริหารส่วนตำบลท่าใหญ่ อำเภอหนองบัวแดง จังหวัดชัยภูมิ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